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4E68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  <w:r w:rsidRPr="006667FF">
        <w:rPr>
          <w:rFonts w:eastAsia="Times New Roman" w:cs="Times New Roman"/>
          <w:b/>
          <w:color w:val="000000"/>
          <w:sz w:val="22"/>
          <w:u w:val="single"/>
        </w:rPr>
        <w:t>PRE-SUBMITTED ART MASTER INVENTORY</w:t>
      </w:r>
    </w:p>
    <w:p w14:paraId="53E5C82B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313CF20A" w14:textId="7B3EBB78" w:rsidR="00B6659F" w:rsidRPr="006667FF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="00B6659F"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0A1E2A0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423DF69A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5E2A390D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4DB9007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I: VISUAL SKILLS, DRAWING</w:t>
      </w:r>
    </w:p>
    <w:p w14:paraId="46310A0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887"/>
        <w:gridCol w:w="2876"/>
      </w:tblGrid>
      <w:tr w:rsidR="007F27D6" w:rsidRPr="009B4BFB" w14:paraId="14B11843" w14:textId="77777777" w:rsidTr="007F27D6">
        <w:trPr>
          <w:trHeight w:val="334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A6BD5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7BA8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C637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68FC8D3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BC17C4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08C868D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B6B8F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387E107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74A0E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4F1389D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B9C168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6E1A45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F428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31B17AA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BA284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00A86DE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8CC59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2B84316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968FF1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C0DC1D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6D1EAF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E30A0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A98E80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170B0E6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E34F49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709816E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5B371C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20210C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EDC0FB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B54516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CC489E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AEC464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551E5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61ED47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66DFB40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0A8AB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279942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D369DE6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3545DB1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69B20AD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414A5D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BCEB07E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355C265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C0F5065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lastRenderedPageBreak/>
        <w:t>SCHOOL: ______________________________________________</w:t>
      </w:r>
    </w:p>
    <w:p w14:paraId="267D3730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2CBAF592" w14:textId="0AF1A801" w:rsidR="009A177A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628BF2E7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2DF27B4F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II: EXPRESSIVE APPLICATION</w:t>
      </w:r>
    </w:p>
    <w:p w14:paraId="4A7155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813"/>
        <w:gridCol w:w="2787"/>
      </w:tblGrid>
      <w:tr w:rsidR="007F27D6" w:rsidRPr="009B4BFB" w14:paraId="0AA0EC94" w14:textId="77777777" w:rsidTr="007F27D6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894E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5898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A0CF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AA092C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D2AB7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4AC6DFD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A86E16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3382D8A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DBE788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4F21ADA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A10A44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4B7A4CB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DDE196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3C80F66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A79CEE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6E02FC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39369D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4950CB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B94338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3F895A6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35DAFC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0C2E46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66205C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598537B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6B6D10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0E7CDA5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6D0562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6185F24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AAB8A8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51EDE12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DE3E1B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A574B6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1F4760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3A619D1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DD3BF4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F5D539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A5DABE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6990FD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90191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C2A948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89005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81EF56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6B8576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8FE5AC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EDFD0E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0511DDBA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1973E1AB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0DA5205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2D63419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lastRenderedPageBreak/>
        <w:t>SCHOOL: ______________________________________________</w:t>
      </w:r>
    </w:p>
    <w:p w14:paraId="73C6F5C4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32CF6461" w14:textId="1EFFF2BD" w:rsidR="009A177A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3E99670B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E12E12C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III: PHOTOGRAPHY</w:t>
      </w:r>
    </w:p>
    <w:p w14:paraId="5555161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018"/>
        <w:gridCol w:w="2614"/>
      </w:tblGrid>
      <w:tr w:rsidR="007F27D6" w:rsidRPr="009B4BFB" w14:paraId="1140CE32" w14:textId="77777777" w:rsidTr="007F27D6">
        <w:trPr>
          <w:trHeight w:val="2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D9101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097A0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59AC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7E33033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60F57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5AB392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4BCE5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3DC54E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5695C8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4610958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544D24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3C44BCA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405FCA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64B97B8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AC528D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38BB789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B0D5E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1ADDA02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3555E3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3D0D503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2CAD95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7B01DC5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16FC7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083B0E8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CAA3B8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09BB3B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ED94A7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2109B3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C46AF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0EB690A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CD7B44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4A2BD35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E56CE3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33324DF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BE55D0A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92F027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B7EE4DA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E1E5391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C78A962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C06E7E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14102B3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66117F24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8477A7E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79331B9F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38B79986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  <w:r>
        <w:rPr>
          <w:rFonts w:eastAsia="Times New Roman" w:cs="Times New Roman"/>
          <w:b/>
          <w:color w:val="000000"/>
          <w:sz w:val="22"/>
          <w:u w:val="single"/>
        </w:rPr>
        <w:lastRenderedPageBreak/>
        <w:t>PRE-SUBMITTED CREATIVE WRITING</w:t>
      </w:r>
      <w:r w:rsidRPr="009B4BFB">
        <w:rPr>
          <w:rFonts w:eastAsia="Times New Roman" w:cs="Times New Roman"/>
          <w:b/>
          <w:color w:val="000000"/>
          <w:sz w:val="22"/>
          <w:u w:val="single"/>
        </w:rPr>
        <w:t xml:space="preserve"> MASTER INVENTORY</w:t>
      </w:r>
    </w:p>
    <w:p w14:paraId="76897FC5" w14:textId="77777777" w:rsidR="00B6659F" w:rsidRPr="00B6659F" w:rsidRDefault="00B6659F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</w:p>
    <w:p w14:paraId="1D6052C5" w14:textId="6BB87229" w:rsidR="00B6659F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13540B1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A3920D5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1CAD51D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0286883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GENRE I A Fiction </w:t>
      </w:r>
    </w:p>
    <w:p w14:paraId="693E3C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810"/>
        <w:gridCol w:w="2646"/>
      </w:tblGrid>
      <w:tr w:rsidR="007F27D6" w:rsidRPr="009B4BFB" w14:paraId="0B1902B7" w14:textId="77777777" w:rsidTr="007F27D6">
        <w:trPr>
          <w:trHeight w:val="22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6D12E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394D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21916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989CFE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6FA2F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6EA21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22EA3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6980174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209A35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76CCCC7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9CD25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3E33268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5A7B5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693B629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64249D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5816C6A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CCF7B1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3EB2D2D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D4F4A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5F2025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50450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227508B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EDB3E6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3BF5BD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D84E68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E8C74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D6F79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3883BB5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0B6EDB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74CA82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7EA829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AA071B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83715F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14520C6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2AB1BDC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FCB562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6B44F7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E58438B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B240CC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10A191D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B722E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6718A5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CD58D7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279FED83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1E006F54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11BBBAAB" w14:textId="71782301" w:rsidR="009A177A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3D677CC1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629BA8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GENRE I B Non-Fiction </w:t>
      </w:r>
    </w:p>
    <w:p w14:paraId="49E497C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50"/>
        <w:gridCol w:w="2644"/>
      </w:tblGrid>
      <w:tr w:rsidR="007F27D6" w:rsidRPr="009B4BFB" w14:paraId="2B12B62E" w14:textId="77777777" w:rsidTr="007F27D6">
        <w:trPr>
          <w:trHeight w:val="19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011A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2E5E6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A906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07E3D8B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AFE457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7BCB8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DF1B80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7D2D30F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9BD5B5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0064DA3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81434C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7A3913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AA65FD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5BB89A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41B158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2E161A8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103E31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2D2BB87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151195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F4592C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1C4E9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17FF864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CE3E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34B705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20E8A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98B54D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141CE9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549E2EB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37342D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07D799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51E3A9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23BA514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DCCE10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77E22B1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3A9B6E11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77DA46E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BDE3B99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7A11AD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A8FCE80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9F1CBE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C286117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3421991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7FA797F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F13BFD3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3B2CE7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1DA718F3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E74EFD4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lastRenderedPageBreak/>
        <w:t>SCHOOL: ______________________________________________</w:t>
      </w:r>
    </w:p>
    <w:p w14:paraId="28E3CCDC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636D230" w14:textId="32C2FA37" w:rsidR="009A177A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572171C7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3916D05C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GENRE II A Narrative Poetry </w:t>
      </w:r>
    </w:p>
    <w:p w14:paraId="3B4436E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843"/>
        <w:gridCol w:w="2557"/>
      </w:tblGrid>
      <w:tr w:rsidR="007F27D6" w:rsidRPr="009B4BFB" w14:paraId="0A4B567B" w14:textId="77777777" w:rsidTr="007F27D6">
        <w:trPr>
          <w:trHeight w:val="2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C3CAD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0881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2EDD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07416C7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3EA415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7CDA282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4285B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0B1127A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C2A3D6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6B818FA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471A6B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7716277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7F5617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0BA8ECA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A8C3F2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2160802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E20699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0C7F025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F89D0E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6520B73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322805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DA279F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D2F17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2984C7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7BA8A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7A4D56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3FF3C2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71B3ED5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EA5643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A029FF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1BFCE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67322A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A0573D3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1E395BF7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989E54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A2E9B41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906F61D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B1C86C9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06B951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A43D63F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77EF385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C51294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0AA7612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680571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656662F2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23EED20E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BFD2B65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7D05EDCA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6780481B" w14:textId="24DC5752" w:rsidR="009A177A" w:rsidRPr="009A177A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7, 2018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  <w:bookmarkStart w:id="0" w:name="_GoBack"/>
      <w:bookmarkEnd w:id="0"/>
    </w:p>
    <w:p w14:paraId="5A768008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0F1A918B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GENRE II B Lyric Poetry </w:t>
      </w:r>
    </w:p>
    <w:p w14:paraId="094E44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00"/>
        <w:gridCol w:w="2741"/>
      </w:tblGrid>
      <w:tr w:rsidR="007F27D6" w:rsidRPr="009B4BFB" w14:paraId="1AAF3FD8" w14:textId="77777777" w:rsidTr="007F27D6">
        <w:trPr>
          <w:trHeight w:val="198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18AD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8404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E740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03100C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2F7E5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7B1EE39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B0E945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295EA9A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9F148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04E2727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E4E957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27C8428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8AD28A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35FD994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CEE60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4000DBC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BFBCA2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05869C0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81D519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37D041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636EC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09E2CF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F30346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7566AF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9527DF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CB8413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3AA501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7D05BC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F5DA2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6637C32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447BC3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4F0C51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692812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5D71F7F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8433C36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669D043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46782DD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214410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E0FCD90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F4DD85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38706E7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C49EF2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B682F37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6E82379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2A5D8A3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6F74AC7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382889A6" w14:textId="77777777" w:rsidR="00D8687D" w:rsidRDefault="00D8687D"/>
    <w:sectPr w:rsidR="00D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F"/>
    <w:rsid w:val="004957B4"/>
    <w:rsid w:val="006667FF"/>
    <w:rsid w:val="007F27D6"/>
    <w:rsid w:val="009A177A"/>
    <w:rsid w:val="00B6659F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6688"/>
  <w15:chartTrackingRefBased/>
  <w15:docId w15:val="{6AB4EADD-7674-4068-B979-A2F172A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40D94112</Template>
  <TotalTime>0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Ware</dc:creator>
  <cp:keywords/>
  <dc:description/>
  <cp:lastModifiedBy>Rachel Ware</cp:lastModifiedBy>
  <cp:revision>2</cp:revision>
  <dcterms:created xsi:type="dcterms:W3CDTF">2018-09-18T18:35:00Z</dcterms:created>
  <dcterms:modified xsi:type="dcterms:W3CDTF">2018-09-18T18:35:00Z</dcterms:modified>
</cp:coreProperties>
</file>