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4E68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  <w:r w:rsidRPr="006667FF">
        <w:rPr>
          <w:rFonts w:eastAsia="Times New Roman" w:cs="Times New Roman"/>
          <w:b/>
          <w:color w:val="000000"/>
          <w:sz w:val="22"/>
          <w:u w:val="single"/>
        </w:rPr>
        <w:t>PRE-SUBMITTED ART MASTER INVENTORY</w:t>
      </w:r>
    </w:p>
    <w:p w14:paraId="53E5C82B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313CF20A" w14:textId="2C2CB056" w:rsidR="00B6659F" w:rsidRPr="006667FF" w:rsidRDefault="009A177A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</w:t>
      </w:r>
      <w:r w:rsidR="00886F21">
        <w:rPr>
          <w:rFonts w:eastAsia="Times New Roman" w:cs="Times New Roman"/>
          <w:b/>
          <w:bCs/>
          <w:color w:val="000000"/>
          <w:sz w:val="22"/>
          <w:u w:val="single"/>
        </w:rPr>
        <w:t>chool registration by December 6, 2019</w:t>
      </w:r>
      <w:r w:rsidR="00B6659F"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0A1E2A0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423DF69A" w14:textId="353C367E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SCHOOL: </w:t>
      </w:r>
    </w:p>
    <w:p w14:paraId="5E2A390D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4DB9007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I: VISUAL SKILLS, DRAWING</w:t>
      </w:r>
    </w:p>
    <w:p w14:paraId="46310A0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887"/>
        <w:gridCol w:w="2876"/>
      </w:tblGrid>
      <w:tr w:rsidR="007F27D6" w:rsidRPr="009B4BFB" w14:paraId="14B11843" w14:textId="77777777" w:rsidTr="007F27D6">
        <w:trPr>
          <w:trHeight w:val="334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A6BD5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7BA8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C637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68FC8D3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BC17C4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08C868D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B6B8F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387E107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74A0E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4F1389D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B9C168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6E1A45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F428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31B17AA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BA284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00A86DE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8CC59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2B84316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968FF1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C0DC1D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6D1EAF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E30A0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A98E80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170B0E6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E34F49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709816E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5B371C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20210C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EDC0FB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B54516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CC489E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AEC464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551E5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61ED47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66DFB40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0A8AB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279942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D369DE6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3545DB1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69B20AD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414A5D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BCEB07E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67D3730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628BF2E7" w14:textId="1D032974" w:rsidR="00B6659F" w:rsidRDefault="00886F21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lastRenderedPageBreak/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5CCBFC62" w14:textId="77777777" w:rsidR="00886F21" w:rsidRDefault="00886F21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</w:p>
    <w:p w14:paraId="189E14D8" w14:textId="21E38079" w:rsidR="00886F21" w:rsidRPr="00886F21" w:rsidRDefault="00886F21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 xml:space="preserve">SCHOOL: </w:t>
      </w:r>
    </w:p>
    <w:p w14:paraId="1D5A1BD0" w14:textId="77777777" w:rsidR="00886F21" w:rsidRPr="006667FF" w:rsidRDefault="00886F21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2DF27B4F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II: EXPRESSIVE APPLICATION</w:t>
      </w:r>
    </w:p>
    <w:p w14:paraId="4A7155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813"/>
        <w:gridCol w:w="2787"/>
      </w:tblGrid>
      <w:tr w:rsidR="007F27D6" w:rsidRPr="009B4BFB" w14:paraId="0AA0EC94" w14:textId="77777777" w:rsidTr="007F27D6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894E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5898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A0CF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AA092C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68898A3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41545C36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5C6269E5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46854DB5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0302F897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2407788C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4DA85579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4DE3DFCB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3A0D4A9C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2AF410AD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703073B1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0DD34C02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7E17A231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6BB63E37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497DAD1B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7566B8A7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00C6C254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6419B41B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491F545D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51F44FF2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24ABE0CA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70DB721B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2DB57603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257D22D7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4CAE4C19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55AA4B8C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01212C5B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70AF4126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0E634173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3A619D1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DD3BF4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F5D539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A5DABE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6990FD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90191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C2A948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89005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81EF56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6B8576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8FE5AC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EDFD0E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1973E1AB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73C6F5C4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6BE45519" w14:textId="1F24B290" w:rsidR="00886F21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2DC34311" w14:textId="77777777" w:rsidR="00886F21" w:rsidRPr="009B4BFB" w:rsidRDefault="00886F21" w:rsidP="00886F21">
      <w:pPr>
        <w:spacing w:after="0" w:line="240" w:lineRule="auto"/>
        <w:rPr>
          <w:rFonts w:eastAsia="Times New Roman" w:cs="Times New Roman"/>
          <w:sz w:val="22"/>
        </w:rPr>
      </w:pPr>
    </w:p>
    <w:p w14:paraId="1412BC02" w14:textId="481DC756" w:rsidR="00886F21" w:rsidRPr="00886F21" w:rsidRDefault="00886F21" w:rsidP="00886F21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3E99670B" w14:textId="7991DD51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E12E12C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GENRE III: PHOTOGRAPHY</w:t>
      </w:r>
    </w:p>
    <w:p w14:paraId="5555161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1018"/>
        <w:gridCol w:w="2614"/>
      </w:tblGrid>
      <w:tr w:rsidR="007F27D6" w:rsidRPr="009B4BFB" w14:paraId="1140CE32" w14:textId="77777777" w:rsidTr="007F27D6">
        <w:trPr>
          <w:trHeight w:val="2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D9101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Artist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097A0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59AC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7E33033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60F57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5AB392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4BCE5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3DC54E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5695C8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4610958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544D24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3C44BCA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405FCA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64B97B8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AC528D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38BB789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B0D5E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1ADDA02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3555E3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3D0D503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2CAD95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7B01DC5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16FC7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083B0E8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CAA3B8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09BB3B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ED94A7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2109B3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C46AF0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0EB690A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CD7B44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4A2BD35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E56CE3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33324DF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BE55D0A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92F027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B7EE4DA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E1E5391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C78A962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C06E7E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14102B3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66117F24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9331B9F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6A70555E" w14:textId="77777777" w:rsidR="00886F21" w:rsidRDefault="00886F21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7287D901" w14:textId="77777777" w:rsidR="00886F21" w:rsidRDefault="00886F21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38B79986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  <w:r>
        <w:rPr>
          <w:rFonts w:eastAsia="Times New Roman" w:cs="Times New Roman"/>
          <w:b/>
          <w:color w:val="000000"/>
          <w:sz w:val="22"/>
          <w:u w:val="single"/>
        </w:rPr>
        <w:lastRenderedPageBreak/>
        <w:t>PRE-SUBMITTED CREATIVE WRITING</w:t>
      </w:r>
      <w:r w:rsidRPr="009B4BFB">
        <w:rPr>
          <w:rFonts w:eastAsia="Times New Roman" w:cs="Times New Roman"/>
          <w:b/>
          <w:color w:val="000000"/>
          <w:sz w:val="22"/>
          <w:u w:val="single"/>
        </w:rPr>
        <w:t xml:space="preserve"> MASTER INVENTORY</w:t>
      </w:r>
    </w:p>
    <w:p w14:paraId="76897FC5" w14:textId="77777777" w:rsidR="00B6659F" w:rsidRPr="00B6659F" w:rsidRDefault="00B6659F" w:rsidP="00B6659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</w:p>
    <w:p w14:paraId="5DE30CD6" w14:textId="77777777" w:rsidR="00886F21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13540B1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A3920D5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1CAD51D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0286883" w14:textId="14111770" w:rsidR="00B6659F" w:rsidRPr="006667FF" w:rsidRDefault="008A0A33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GENRE I A FICTION</w:t>
      </w:r>
    </w:p>
    <w:p w14:paraId="693E3C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810"/>
        <w:gridCol w:w="2646"/>
      </w:tblGrid>
      <w:tr w:rsidR="007F27D6" w:rsidRPr="009B4BFB" w14:paraId="0B1902B7" w14:textId="77777777" w:rsidTr="007F27D6">
        <w:trPr>
          <w:trHeight w:val="22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6D12E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394D9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21916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989CFE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6FA2F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6EA21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22EA3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6980174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209A35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76CCCC7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9CD25E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3E33268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5A7B5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693B629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64249D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5816C6A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CCF7B1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3EB2D2D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D4F4A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5F2025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050450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227508B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EDB3E6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3BF5BD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D84E68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E8C74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D6F790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3883BB5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0B6EDB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74CA82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7EA829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AA071B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83715F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14520C6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2AB1BDC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FCB562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6B44F7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E58438B" w14:textId="77777777" w:rsidR="00B6659F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B240CC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10A191D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B722E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6718A5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CD58D70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1D9D8C01" w14:textId="77777777" w:rsidR="00886F21" w:rsidRPr="009A177A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lastRenderedPageBreak/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4010B35E" w14:textId="77777777" w:rsidR="00886F21" w:rsidRDefault="00886F21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279FED83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3D677CC1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4629BA80" w14:textId="5EBF4A9C" w:rsidR="00B6659F" w:rsidRPr="006667FF" w:rsidRDefault="008A0A33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GENRE I B NON-FICTION</w:t>
      </w:r>
    </w:p>
    <w:p w14:paraId="49E497C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50"/>
        <w:gridCol w:w="2644"/>
      </w:tblGrid>
      <w:tr w:rsidR="007F27D6" w:rsidRPr="009B4BFB" w14:paraId="2B12B62E" w14:textId="77777777" w:rsidTr="007F27D6">
        <w:trPr>
          <w:trHeight w:val="19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011AC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2E5E6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A906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07E3D8B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AFE457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17BCB8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DF1B80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7D2D30F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9BD5B50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0064DA3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81434C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7A39134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AA65FD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5BB89AE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41B158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2E161A8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103E31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2D2BB87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151195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1F4592C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1C4E9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17FF864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CE3E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34B705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020E8A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98B54D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141CE9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549E2EB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37342D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07D799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51E3A9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23BA514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DCCE10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77E22B1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sz w:val="22"/>
        </w:rPr>
        <w:br/>
      </w:r>
    </w:p>
    <w:p w14:paraId="3A9B6E11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77DA46E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BDE3B99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7A11AD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A8FCE80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9F1CBE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C286117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3421991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7FA797F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F13BFD3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23B2CE7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FEC269F" w14:textId="77777777" w:rsidR="00886F21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lastRenderedPageBreak/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2088674B" w14:textId="77777777" w:rsidR="00886F21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</w:p>
    <w:p w14:paraId="2BEF6A1C" w14:textId="4C519122" w:rsidR="00886F21" w:rsidRPr="00886F21" w:rsidRDefault="00886F21" w:rsidP="00886F21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572171C7" w14:textId="77777777" w:rsidR="00B6659F" w:rsidRPr="006667F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3916D05C" w14:textId="2B4B642D" w:rsidR="00B6659F" w:rsidRPr="006667FF" w:rsidRDefault="008A0A33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GENRE II A NARRATIVE POETRY</w:t>
      </w:r>
    </w:p>
    <w:p w14:paraId="3B4436E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843"/>
        <w:gridCol w:w="2557"/>
      </w:tblGrid>
      <w:tr w:rsidR="007F27D6" w:rsidRPr="009B4BFB" w14:paraId="0A4B567B" w14:textId="77777777" w:rsidTr="007F27D6">
        <w:trPr>
          <w:trHeight w:val="2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C3CAD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0881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2EDD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07416C7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3EA415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7CDA282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84285B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0B1127A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C2A3D6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6B818FA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471A6B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7716277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7F56177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0BA8ECA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A8C3F2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2160802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E20699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0C7F025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F89D0E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6520B73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3322805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DA279FF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D2F17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2984C7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7BA8A0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7A4D569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3FF3C2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71B3ED5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EA5643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A029FF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1BFCEF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167322A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A0573D3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1E395BF7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989E54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A2E9B41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4906F61D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2B1C86C9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006B951B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A43D63F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577EF385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3C51294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10AA7612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7680571E" w14:textId="77777777" w:rsidR="00B6659F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14:paraId="656662F2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  <w:u w:val="single"/>
        </w:rPr>
      </w:pPr>
    </w:p>
    <w:p w14:paraId="7D05EDCA" w14:textId="77777777" w:rsidR="009A177A" w:rsidRDefault="009A177A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3192826C" w14:textId="77777777" w:rsidR="00886F21" w:rsidRDefault="00886F21" w:rsidP="00886F21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u w:val="single"/>
        </w:rPr>
      </w:pPr>
      <w:r>
        <w:rPr>
          <w:rFonts w:eastAsia="Times New Roman" w:cs="Times New Roman"/>
          <w:b/>
          <w:bCs/>
          <w:color w:val="000000"/>
          <w:sz w:val="22"/>
          <w:u w:val="single"/>
        </w:rPr>
        <w:lastRenderedPageBreak/>
        <w:t>This form should be uploaded with the school registration by December 6, 2019</w:t>
      </w:r>
      <w:r w:rsidRPr="006667FF">
        <w:rPr>
          <w:rFonts w:eastAsia="Times New Roman" w:cs="Times New Roman"/>
          <w:b/>
          <w:bCs/>
          <w:color w:val="000000"/>
          <w:sz w:val="22"/>
          <w:u w:val="single"/>
        </w:rPr>
        <w:t>.</w:t>
      </w:r>
    </w:p>
    <w:p w14:paraId="5A768008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6EBFE962" w14:textId="77777777" w:rsidR="00886F21" w:rsidRDefault="00886F21" w:rsidP="00886F21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 w:rsidRPr="006667FF">
        <w:rPr>
          <w:rFonts w:eastAsia="Times New Roman" w:cs="Times New Roman"/>
          <w:b/>
          <w:color w:val="000000"/>
          <w:sz w:val="22"/>
        </w:rPr>
        <w:t>SCHOOL: ______________________________________________</w:t>
      </w:r>
    </w:p>
    <w:p w14:paraId="70E72694" w14:textId="77777777" w:rsidR="00886F21" w:rsidRPr="006667FF" w:rsidRDefault="00886F21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0F1A918B" w14:textId="1D2F3A75" w:rsidR="00B6659F" w:rsidRPr="006667FF" w:rsidRDefault="008A0A33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GENRE II B LYRIC POETRY</w:t>
      </w:r>
      <w:bookmarkStart w:id="0" w:name="_GoBack"/>
      <w:bookmarkEnd w:id="0"/>
    </w:p>
    <w:p w14:paraId="094E44C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5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00"/>
        <w:gridCol w:w="2741"/>
      </w:tblGrid>
      <w:tr w:rsidR="007F27D6" w:rsidRPr="009B4BFB" w14:paraId="1AAF3FD8" w14:textId="77777777" w:rsidTr="007F27D6">
        <w:trPr>
          <w:trHeight w:val="198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18AD8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  </w:t>
            </w:r>
            <w:r>
              <w:rPr>
                <w:rFonts w:eastAsia="Times New Roman" w:cs="Times New Roman"/>
                <w:color w:val="000000"/>
                <w:sz w:val="22"/>
              </w:rPr>
              <w:t>Writer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8404F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Grade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E740" w14:textId="77777777" w:rsidR="00B6659F" w:rsidRPr="009B4BFB" w:rsidRDefault="00B6659F" w:rsidP="009C4A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B4BFB">
              <w:rPr>
                <w:rFonts w:eastAsia="Times New Roman" w:cs="Times New Roman"/>
                <w:color w:val="000000"/>
                <w:sz w:val="22"/>
              </w:rPr>
              <w:t>Title</w:t>
            </w:r>
          </w:p>
        </w:tc>
      </w:tr>
    </w:tbl>
    <w:p w14:paraId="503100C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2F7E52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1.__________________¦_______¦________________________</w:t>
      </w:r>
    </w:p>
    <w:p w14:paraId="7B1EE39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6B0E945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2.__________________¦_______¦________________________</w:t>
      </w:r>
    </w:p>
    <w:p w14:paraId="295EA9A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F9F1481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3.__________________¦_______¦________________________</w:t>
      </w:r>
    </w:p>
    <w:p w14:paraId="04E2727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E4E9572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4.__________________¦_______¦________________________</w:t>
      </w:r>
    </w:p>
    <w:p w14:paraId="27C8428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8AD28A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5.__________________¦_______¦________________________</w:t>
      </w:r>
    </w:p>
    <w:p w14:paraId="35FD994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CEE60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6.__________________¦_______¦________________________</w:t>
      </w:r>
    </w:p>
    <w:p w14:paraId="4000DBC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BFBCA2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7.__________________¦_______¦________________________</w:t>
      </w:r>
    </w:p>
    <w:p w14:paraId="05869C0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81D519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8.__________________¦_______¦________________________</w:t>
      </w:r>
    </w:p>
    <w:p w14:paraId="37D0413C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4B636EC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9.__________________¦_______¦________________________</w:t>
      </w:r>
    </w:p>
    <w:p w14:paraId="409E2CF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F303463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10._________________¦_______¦________________________</w:t>
      </w:r>
    </w:p>
    <w:p w14:paraId="47566AF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9527DF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11._________________¦_______¦________________________</w:t>
      </w:r>
    </w:p>
    <w:p w14:paraId="4CB84134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53AA501D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47D05BC6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1F5DA2B5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12._________________¦_______¦________________________</w:t>
      </w:r>
    </w:p>
    <w:p w14:paraId="6637C32E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0447BC38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14._________________¦_______¦________________________</w:t>
      </w:r>
    </w:p>
    <w:p w14:paraId="4F0C5129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2692812A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  <w:r w:rsidRPr="009B4BFB">
        <w:rPr>
          <w:rFonts w:eastAsia="Times New Roman" w:cs="Times New Roman"/>
          <w:color w:val="000000"/>
          <w:sz w:val="22"/>
        </w:rPr>
        <w:t>15._________________¦_______¦________________________</w:t>
      </w:r>
    </w:p>
    <w:p w14:paraId="5D71F7FB" w14:textId="77777777" w:rsidR="00B6659F" w:rsidRPr="009B4BFB" w:rsidRDefault="00B6659F" w:rsidP="00B6659F">
      <w:pPr>
        <w:spacing w:after="0" w:line="240" w:lineRule="auto"/>
        <w:rPr>
          <w:rFonts w:eastAsia="Times New Roman" w:cs="Times New Roman"/>
          <w:sz w:val="22"/>
        </w:rPr>
      </w:pPr>
    </w:p>
    <w:p w14:paraId="78433C36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669D043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646782DD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2144108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E0FCD90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0F4DD85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38706E72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C49EF25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4B682F37" w14:textId="77777777" w:rsidR="00B6659F" w:rsidRDefault="00B6659F" w:rsidP="00B6659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</w:rPr>
      </w:pPr>
    </w:p>
    <w:p w14:paraId="76E82379" w14:textId="77777777" w:rsidR="00B6659F" w:rsidRDefault="00B6659F" w:rsidP="00B6659F">
      <w:pPr>
        <w:spacing w:after="0" w:line="240" w:lineRule="auto"/>
        <w:rPr>
          <w:rFonts w:eastAsia="Times New Roman" w:cs="Times New Roman"/>
          <w:b/>
          <w:color w:val="000000"/>
          <w:sz w:val="22"/>
        </w:rPr>
      </w:pPr>
    </w:p>
    <w:p w14:paraId="382889A6" w14:textId="77777777" w:rsidR="00D8687D" w:rsidRDefault="00D8687D"/>
    <w:sectPr w:rsidR="00D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F"/>
    <w:rsid w:val="00197E96"/>
    <w:rsid w:val="0044605B"/>
    <w:rsid w:val="004957B4"/>
    <w:rsid w:val="006667FF"/>
    <w:rsid w:val="007F27D6"/>
    <w:rsid w:val="00886F21"/>
    <w:rsid w:val="008A0A33"/>
    <w:rsid w:val="009A177A"/>
    <w:rsid w:val="00B6659F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6688"/>
  <w15:chartTrackingRefBased/>
  <w15:docId w15:val="{6AB4EADD-7674-4068-B979-A2F172A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F9F05BB4</Template>
  <TotalTime>6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Ware</dc:creator>
  <cp:keywords/>
  <dc:description/>
  <cp:lastModifiedBy>Rachel Ware</cp:lastModifiedBy>
  <cp:revision>5</cp:revision>
  <dcterms:created xsi:type="dcterms:W3CDTF">2019-01-09T21:12:00Z</dcterms:created>
  <dcterms:modified xsi:type="dcterms:W3CDTF">2019-09-25T22:15:00Z</dcterms:modified>
</cp:coreProperties>
</file>